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1C" w:rsidRDefault="00B92A67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11BF8FB" wp14:editId="54A6930A">
            <wp:simplePos x="0" y="0"/>
            <wp:positionH relativeFrom="column">
              <wp:posOffset>147320</wp:posOffset>
            </wp:positionH>
            <wp:positionV relativeFrom="paragraph">
              <wp:posOffset>3383915</wp:posOffset>
            </wp:positionV>
            <wp:extent cx="1800225" cy="1755140"/>
            <wp:effectExtent l="0" t="0" r="9525" b="0"/>
            <wp:wrapNone/>
            <wp:docPr id="32" name="Picture 2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92B6F08" wp14:editId="7DA55239">
            <wp:simplePos x="0" y="0"/>
            <wp:positionH relativeFrom="column">
              <wp:posOffset>2379345</wp:posOffset>
            </wp:positionH>
            <wp:positionV relativeFrom="paragraph">
              <wp:posOffset>3383915</wp:posOffset>
            </wp:positionV>
            <wp:extent cx="1800225" cy="1755140"/>
            <wp:effectExtent l="0" t="0" r="9525" b="0"/>
            <wp:wrapNone/>
            <wp:docPr id="31" name="Picture 3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24F4214" wp14:editId="58BB4FBC">
            <wp:simplePos x="0" y="0"/>
            <wp:positionH relativeFrom="column">
              <wp:posOffset>5066665</wp:posOffset>
            </wp:positionH>
            <wp:positionV relativeFrom="paragraph">
              <wp:posOffset>0</wp:posOffset>
            </wp:positionV>
            <wp:extent cx="1800225" cy="1755140"/>
            <wp:effectExtent l="0" t="0" r="9525" b="0"/>
            <wp:wrapNone/>
            <wp:docPr id="30" name="Picture 4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35A6B2C6" wp14:editId="23278B19">
            <wp:simplePos x="0" y="0"/>
            <wp:positionH relativeFrom="column">
              <wp:posOffset>7564120</wp:posOffset>
            </wp:positionH>
            <wp:positionV relativeFrom="paragraph">
              <wp:posOffset>0</wp:posOffset>
            </wp:positionV>
            <wp:extent cx="1800225" cy="1755140"/>
            <wp:effectExtent l="0" t="0" r="9525" b="0"/>
            <wp:wrapNone/>
            <wp:docPr id="29" name="Picture 5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57252C49" wp14:editId="5008A6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225" cy="1755140"/>
            <wp:effectExtent l="0" t="0" r="9525" b="0"/>
            <wp:wrapNone/>
            <wp:docPr id="28" name="Picture 6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820D738" wp14:editId="61291A3C">
                <wp:simplePos x="0" y="0"/>
                <wp:positionH relativeFrom="column">
                  <wp:posOffset>0</wp:posOffset>
                </wp:positionH>
                <wp:positionV relativeFrom="paragraph">
                  <wp:posOffset>1798320</wp:posOffset>
                </wp:positionV>
                <wp:extent cx="1875155" cy="616585"/>
                <wp:effectExtent l="1270" t="1905" r="0" b="63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Analogue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Digital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0D7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41.6pt;width:147.65pt;height:48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Analogue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Digital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2EED4BFF" wp14:editId="6FBF4D02">
            <wp:simplePos x="0" y="0"/>
            <wp:positionH relativeFrom="column">
              <wp:posOffset>2555875</wp:posOffset>
            </wp:positionH>
            <wp:positionV relativeFrom="paragraph">
              <wp:posOffset>0</wp:posOffset>
            </wp:positionV>
            <wp:extent cx="1800225" cy="1755140"/>
            <wp:effectExtent l="0" t="0" r="9525" b="0"/>
            <wp:wrapNone/>
            <wp:docPr id="26" name="Picture 8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0894881" wp14:editId="5AA28965">
                <wp:simplePos x="0" y="0"/>
                <wp:positionH relativeFrom="column">
                  <wp:posOffset>877570</wp:posOffset>
                </wp:positionH>
                <wp:positionV relativeFrom="paragraph">
                  <wp:posOffset>4036695</wp:posOffset>
                </wp:positionV>
                <wp:extent cx="147320" cy="314960"/>
                <wp:effectExtent l="59690" t="40005" r="12065" b="698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32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9408B" id="Line 9" o:spid="_x0000_s1026" style="position:absolute;flip:x 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9.1pt,317.85pt" to="80.7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DAF7906" wp14:editId="374B1702">
                <wp:simplePos x="0" y="0"/>
                <wp:positionH relativeFrom="column">
                  <wp:posOffset>3256915</wp:posOffset>
                </wp:positionH>
                <wp:positionV relativeFrom="paragraph">
                  <wp:posOffset>4306570</wp:posOffset>
                </wp:positionV>
                <wp:extent cx="130175" cy="274320"/>
                <wp:effectExtent l="10160" t="8255" r="59690" b="4127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E1BB0" id="Line 10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6.45pt,339.1pt" to="266.7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FC28DD5" wp14:editId="18BB309C">
                <wp:simplePos x="0" y="0"/>
                <wp:positionH relativeFrom="column">
                  <wp:posOffset>661670</wp:posOffset>
                </wp:positionH>
                <wp:positionV relativeFrom="paragraph">
                  <wp:posOffset>922020</wp:posOffset>
                </wp:positionV>
                <wp:extent cx="215900" cy="143510"/>
                <wp:effectExtent l="43815" t="11430" r="6985" b="5461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08065" id="Line 11" o:spid="_x0000_s1026" style="position:absolute;flip:x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2.1pt,72.6pt" to="69.1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5C7F621" wp14:editId="5A8D2AB4">
                <wp:simplePos x="0" y="0"/>
                <wp:positionH relativeFrom="column">
                  <wp:posOffset>892175</wp:posOffset>
                </wp:positionH>
                <wp:positionV relativeFrom="paragraph">
                  <wp:posOffset>341630</wp:posOffset>
                </wp:positionV>
                <wp:extent cx="0" cy="575945"/>
                <wp:effectExtent l="55245" t="16510" r="59055" b="762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C046D" id="Line 12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0.25pt,26.9pt" to="70.2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33A09FB" wp14:editId="7931AB12">
                <wp:simplePos x="0" y="0"/>
                <wp:positionH relativeFrom="column">
                  <wp:posOffset>3434715</wp:posOffset>
                </wp:positionH>
                <wp:positionV relativeFrom="paragraph">
                  <wp:posOffset>287020</wp:posOffset>
                </wp:positionV>
                <wp:extent cx="13335" cy="645160"/>
                <wp:effectExtent l="54610" t="17780" r="46355" b="1333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85F77" id="Line 13" o:spid="_x0000_s1026" style="position:absolute;flip:x y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0.45pt,22.6pt" to="271.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49DD2A7" wp14:editId="6EEBE09F">
                <wp:simplePos x="0" y="0"/>
                <wp:positionH relativeFrom="column">
                  <wp:posOffset>3242945</wp:posOffset>
                </wp:positionH>
                <wp:positionV relativeFrom="paragraph">
                  <wp:posOffset>912495</wp:posOffset>
                </wp:positionV>
                <wp:extent cx="191770" cy="360045"/>
                <wp:effectExtent l="53340" t="11430" r="12065" b="3810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71E3B" id="Line 14" o:spid="_x0000_s1026" style="position:absolute;flip:x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5.35pt,71.85pt" to="270.4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5A71CCB" wp14:editId="5DCE90ED">
                <wp:simplePos x="0" y="0"/>
                <wp:positionH relativeFrom="column">
                  <wp:posOffset>5929630</wp:posOffset>
                </wp:positionH>
                <wp:positionV relativeFrom="paragraph">
                  <wp:posOffset>287020</wp:posOffset>
                </wp:positionV>
                <wp:extent cx="0" cy="613410"/>
                <wp:effectExtent l="53975" t="17780" r="60325" b="6985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FBB3" id="Line 15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6.9pt,22.6pt" to="466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7088691" wp14:editId="615E2492">
                <wp:simplePos x="0" y="0"/>
                <wp:positionH relativeFrom="column">
                  <wp:posOffset>8456295</wp:posOffset>
                </wp:positionH>
                <wp:positionV relativeFrom="paragraph">
                  <wp:posOffset>340995</wp:posOffset>
                </wp:positionV>
                <wp:extent cx="0" cy="575945"/>
                <wp:effectExtent l="56515" t="20955" r="57785" b="1270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74F0" id="Line 16" o:spid="_x0000_s1026" style="position:absolute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65.85pt,26.85pt" to="665.8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D1F3508" wp14:editId="57CE37A7">
                <wp:simplePos x="0" y="0"/>
                <wp:positionH relativeFrom="column">
                  <wp:posOffset>5942965</wp:posOffset>
                </wp:positionH>
                <wp:positionV relativeFrom="paragraph">
                  <wp:posOffset>704850</wp:posOffset>
                </wp:positionV>
                <wp:extent cx="116205" cy="213995"/>
                <wp:effectExtent l="10160" t="36195" r="54610" b="6985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8200" id="Line 17" o:spid="_x0000_s1026" style="position:absolute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7.95pt,55.5pt" to="477.1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1422AE8" wp14:editId="7D40D40F">
                <wp:simplePos x="0" y="0"/>
                <wp:positionH relativeFrom="column">
                  <wp:posOffset>8442960</wp:posOffset>
                </wp:positionH>
                <wp:positionV relativeFrom="paragraph">
                  <wp:posOffset>967105</wp:posOffset>
                </wp:positionV>
                <wp:extent cx="287655" cy="0"/>
                <wp:effectExtent l="5080" t="57785" r="21590" b="5651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4B6B1" id="Line 18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64.8pt,76.15pt" to="687.4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6274C631" wp14:editId="3EABDC42">
            <wp:simplePos x="0" y="0"/>
            <wp:positionH relativeFrom="column">
              <wp:posOffset>5043170</wp:posOffset>
            </wp:positionH>
            <wp:positionV relativeFrom="paragraph">
              <wp:posOffset>3383915</wp:posOffset>
            </wp:positionV>
            <wp:extent cx="1800225" cy="1755140"/>
            <wp:effectExtent l="0" t="0" r="9525" b="0"/>
            <wp:wrapNone/>
            <wp:docPr id="19" name="Picture 19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34E443AF" wp14:editId="78E812EB">
            <wp:simplePos x="0" y="0"/>
            <wp:positionH relativeFrom="column">
              <wp:posOffset>7540625</wp:posOffset>
            </wp:positionH>
            <wp:positionV relativeFrom="paragraph">
              <wp:posOffset>3383915</wp:posOffset>
            </wp:positionV>
            <wp:extent cx="1800225" cy="1755140"/>
            <wp:effectExtent l="0" t="0" r="9525" b="0"/>
            <wp:wrapNone/>
            <wp:docPr id="20" name="Picture 20" descr="blank clock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nk clock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055582" wp14:editId="694CAB83">
                <wp:simplePos x="0" y="0"/>
                <wp:positionH relativeFrom="column">
                  <wp:posOffset>2565400</wp:posOffset>
                </wp:positionH>
                <wp:positionV relativeFrom="paragraph">
                  <wp:posOffset>1794510</wp:posOffset>
                </wp:positionV>
                <wp:extent cx="1875790" cy="616585"/>
                <wp:effectExtent l="4445" t="0" r="0" b="254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Analogue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Digital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5582" id="Text Box 21" o:spid="_x0000_s1027" type="#_x0000_t202" style="position:absolute;margin-left:202pt;margin-top:141.3pt;width:147.7pt;height:48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Analogue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Digital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BAE3A43" wp14:editId="1795DB18">
                <wp:simplePos x="0" y="0"/>
                <wp:positionH relativeFrom="column">
                  <wp:posOffset>1026160</wp:posOffset>
                </wp:positionH>
                <wp:positionV relativeFrom="paragraph">
                  <wp:posOffset>3742055</wp:posOffset>
                </wp:positionV>
                <wp:extent cx="0" cy="572135"/>
                <wp:effectExtent l="55880" t="16510" r="58420" b="1143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5FA52" id="Line 22" o:spid="_x0000_s1026" style="position:absolute;flip:y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0.8pt,294.65pt" to="80.8pt,3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5FDF49A" wp14:editId="74AE8A87">
                <wp:simplePos x="0" y="0"/>
                <wp:positionH relativeFrom="column">
                  <wp:posOffset>3242945</wp:posOffset>
                </wp:positionH>
                <wp:positionV relativeFrom="paragraph">
                  <wp:posOffset>3742055</wp:posOffset>
                </wp:positionV>
                <wp:extent cx="0" cy="575945"/>
                <wp:effectExtent l="53340" t="16510" r="60960" b="762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38F0C" id="Line 23" o:spid="_x0000_s1026" style="position:absolute;flip:y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5.35pt,294.65pt" to="255.3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A9DB71A" wp14:editId="304BFD08">
                <wp:simplePos x="0" y="0"/>
                <wp:positionH relativeFrom="column">
                  <wp:posOffset>7553325</wp:posOffset>
                </wp:positionH>
                <wp:positionV relativeFrom="paragraph">
                  <wp:posOffset>1792605</wp:posOffset>
                </wp:positionV>
                <wp:extent cx="1875155" cy="616585"/>
                <wp:effectExtent l="1270" t="0" r="0" b="444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Analogue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Digital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B71A" id="Text Box 24" o:spid="_x0000_s1028" type="#_x0000_t202" style="position:absolute;margin-left:594.75pt;margin-top:141.15pt;width:147.65pt;height:48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Analogue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Digital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F861D5C" wp14:editId="2BEE880E">
                <wp:simplePos x="0" y="0"/>
                <wp:positionH relativeFrom="column">
                  <wp:posOffset>5072380</wp:posOffset>
                </wp:positionH>
                <wp:positionV relativeFrom="paragraph">
                  <wp:posOffset>1794510</wp:posOffset>
                </wp:positionV>
                <wp:extent cx="1875790" cy="616585"/>
                <wp:effectExtent l="0" t="0" r="3810" b="254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Analogue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Digital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1D5C" id="Text Box 25" o:spid="_x0000_s1029" type="#_x0000_t202" style="position:absolute;margin-left:399.4pt;margin-top:141.3pt;width:147.7pt;height:48.5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a2DgMAAL4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Analogue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Digital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721461C" wp14:editId="315FC503">
                <wp:simplePos x="0" y="0"/>
                <wp:positionH relativeFrom="column">
                  <wp:posOffset>2379345</wp:posOffset>
                </wp:positionH>
                <wp:positionV relativeFrom="paragraph">
                  <wp:posOffset>5180965</wp:posOffset>
                </wp:positionV>
                <wp:extent cx="1875155" cy="616585"/>
                <wp:effectExtent l="0" t="2540" r="1905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Analogue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Digital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461C" id="Text Box 26" o:spid="_x0000_s1030" type="#_x0000_t202" style="position:absolute;margin-left:187.35pt;margin-top:407.95pt;width:147.65pt;height:48.5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Analogue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Digital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28B8B65" wp14:editId="1EC324A4">
                <wp:simplePos x="0" y="0"/>
                <wp:positionH relativeFrom="column">
                  <wp:posOffset>147320</wp:posOffset>
                </wp:positionH>
                <wp:positionV relativeFrom="paragraph">
                  <wp:posOffset>5180965</wp:posOffset>
                </wp:positionV>
                <wp:extent cx="1875155" cy="616585"/>
                <wp:effectExtent l="0" t="254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Analogue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Digital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8B65" id="Text Box 27" o:spid="_x0000_s1031" type="#_x0000_t202" style="position:absolute;margin-left:11.6pt;margin-top:407.95pt;width:147.65pt;height:48.5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Analogue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Digital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E6F78C2" wp14:editId="5B7C59B6">
                <wp:simplePos x="0" y="0"/>
                <wp:positionH relativeFrom="column">
                  <wp:posOffset>5045075</wp:posOffset>
                </wp:positionH>
                <wp:positionV relativeFrom="paragraph">
                  <wp:posOffset>5177155</wp:posOffset>
                </wp:positionV>
                <wp:extent cx="1875155" cy="616585"/>
                <wp:effectExtent l="0" t="635" r="3175" b="190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Analogue   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Digital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F78C2" id="Text Box 28" o:spid="_x0000_s1032" type="#_x0000_t202" style="position:absolute;margin-left:397.25pt;margin-top:407.65pt;width:147.65pt;height:48.5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Analogue   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Digital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57886DE" wp14:editId="4564D680">
                <wp:simplePos x="0" y="0"/>
                <wp:positionH relativeFrom="column">
                  <wp:posOffset>7538720</wp:posOffset>
                </wp:positionH>
                <wp:positionV relativeFrom="paragraph">
                  <wp:posOffset>5180965</wp:posOffset>
                </wp:positionV>
                <wp:extent cx="1875155" cy="616585"/>
                <wp:effectExtent l="0" t="254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Analogue 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B92A67" w:rsidRDefault="00B92A67" w:rsidP="00B92A67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Digital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86DE" id="Text Box 29" o:spid="_x0000_s1033" type="#_x0000_t202" style="position:absolute;margin-left:593.6pt;margin-top:407.95pt;width:147.65pt;height:48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Analogue 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B92A67" w:rsidRDefault="00B92A67" w:rsidP="00B92A67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Digital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BDAA4B2" wp14:editId="409ADD26">
                <wp:simplePos x="0" y="0"/>
                <wp:positionH relativeFrom="column">
                  <wp:posOffset>8430895</wp:posOffset>
                </wp:positionH>
                <wp:positionV relativeFrom="paragraph">
                  <wp:posOffset>3752850</wp:posOffset>
                </wp:positionV>
                <wp:extent cx="0" cy="575945"/>
                <wp:effectExtent l="59690" t="17145" r="54610" b="698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802C" id="Line 30" o:spid="_x0000_s1026" style="position:absolute;flip:y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63.85pt,295.5pt" to="663.8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DED4DC2" wp14:editId="6DDC8409">
                <wp:simplePos x="0" y="0"/>
                <wp:positionH relativeFrom="column">
                  <wp:posOffset>5929630</wp:posOffset>
                </wp:positionH>
                <wp:positionV relativeFrom="paragraph">
                  <wp:posOffset>3714750</wp:posOffset>
                </wp:positionV>
                <wp:extent cx="0" cy="575945"/>
                <wp:effectExtent l="53975" t="17145" r="60325" b="698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3C0E" id="Line 31" o:spid="_x0000_s1026" style="position:absolute;flip:y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6.9pt,292.5pt" to="466.9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63CCC026" wp14:editId="543FF70E">
                <wp:simplePos x="0" y="0"/>
                <wp:positionH relativeFrom="column">
                  <wp:posOffset>5526405</wp:posOffset>
                </wp:positionH>
                <wp:positionV relativeFrom="paragraph">
                  <wp:posOffset>4343400</wp:posOffset>
                </wp:positionV>
                <wp:extent cx="352425" cy="13970"/>
                <wp:effectExtent l="22225" t="45720" r="6350" b="5461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50CF" id="Line 32" o:spid="_x0000_s1026" style="position:absolute;flip:x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5.15pt,342pt" to="462.9pt,3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0F4663E" wp14:editId="63D528A7">
                <wp:simplePos x="0" y="0"/>
                <wp:positionH relativeFrom="column">
                  <wp:posOffset>8410575</wp:posOffset>
                </wp:positionH>
                <wp:positionV relativeFrom="paragraph">
                  <wp:posOffset>4285615</wp:posOffset>
                </wp:positionV>
                <wp:extent cx="13335" cy="299085"/>
                <wp:effectExtent l="58420" t="12065" r="42545" b="2222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46EC7" id="Line 33" o:spid="_x0000_s1026" style="position:absolute;flip:x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62.25pt,337.45pt" to="663.3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">
                <v:stroke endarrow="block"/>
                <v:shadow color="#ccc"/>
              </v:line>
            </w:pict>
          </mc:Fallback>
        </mc:AlternateContent>
      </w:r>
    </w:p>
    <w:sectPr w:rsidR="00EA091C" w:rsidSect="00B92A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67"/>
    <w:rsid w:val="001D477E"/>
    <w:rsid w:val="00955B7F"/>
    <w:rsid w:val="00B92A67"/>
    <w:rsid w:val="00E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78FA8-149E-4FB0-97F7-8F681A5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A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D2A6836C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Hook Infant School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Binns</dc:creator>
  <cp:keywords/>
  <dc:description/>
  <cp:lastModifiedBy>Ashleigh Binns</cp:lastModifiedBy>
  <cp:revision>1</cp:revision>
  <dcterms:created xsi:type="dcterms:W3CDTF">2020-07-13T08:52:00Z</dcterms:created>
  <dcterms:modified xsi:type="dcterms:W3CDTF">2020-07-13T08:53:00Z</dcterms:modified>
</cp:coreProperties>
</file>