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2D" w:rsidRDefault="007C3C1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774065</wp:posOffset>
                </wp:positionH>
                <wp:positionV relativeFrom="paragraph">
                  <wp:posOffset>367665</wp:posOffset>
                </wp:positionV>
                <wp:extent cx="5148648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6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1A" w:rsidRDefault="007C3C1A" w:rsidP="007C3C1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2"/>
                                <w:u w:val="single"/>
                              </w:rPr>
                            </w:pPr>
                            <w:r w:rsidRPr="007C3C1A">
                              <w:rPr>
                                <w:rFonts w:ascii="SassoonPrimaryInfant" w:hAnsi="SassoonPrimaryInfant"/>
                                <w:sz w:val="52"/>
                                <w:u w:val="single"/>
                              </w:rPr>
                              <w:t>My ‘Wow Moment’ at home</w:t>
                            </w:r>
                          </w:p>
                          <w:p w:rsidR="007C3C1A" w:rsidRPr="00F9672D" w:rsidRDefault="007C3C1A" w:rsidP="007C3C1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  <w:u w:val="single"/>
                              </w:rPr>
                            </w:pPr>
                          </w:p>
                          <w:p w:rsidR="007C3C1A" w:rsidRPr="00F9672D" w:rsidRDefault="007C3C1A" w:rsidP="00F9672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u w:val="single"/>
                              </w:rPr>
                            </w:pPr>
                          </w:p>
                          <w:p w:rsidR="007C3C1A" w:rsidRPr="00F9672D" w:rsidRDefault="007C3C1A" w:rsidP="007C3C1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u w:val="single"/>
                              </w:rPr>
                            </w:pPr>
                          </w:p>
                          <w:p w:rsidR="00F9672D" w:rsidRPr="00F9672D" w:rsidRDefault="002D3FEB" w:rsidP="002D3FEB">
                            <w:pPr>
                              <w:ind w:firstLine="72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Name: ______________________________     </w:t>
                            </w:r>
                            <w:r w:rsidR="00F9672D" w:rsidRPr="00F96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Date:________________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95pt;margin-top:28.95pt;width:405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" filled="f" stroked="f">
                <v:textbox style="mso-fit-shape-to-text:t">
                  <w:txbxContent>
                    <w:p w:rsidR="007C3C1A" w:rsidRDefault="007C3C1A" w:rsidP="007C3C1A">
                      <w:pPr>
                        <w:jc w:val="center"/>
                        <w:rPr>
                          <w:rFonts w:ascii="SassoonPrimaryInfant" w:hAnsi="SassoonPrimaryInfant"/>
                          <w:sz w:val="52"/>
                          <w:u w:val="single"/>
                        </w:rPr>
                      </w:pPr>
                      <w:r w:rsidRPr="007C3C1A">
                        <w:rPr>
                          <w:rFonts w:ascii="SassoonPrimaryInfant" w:hAnsi="SassoonPrimaryInfant"/>
                          <w:sz w:val="52"/>
                          <w:u w:val="single"/>
                        </w:rPr>
                        <w:t>My ‘Wow Moment’ at home</w:t>
                      </w:r>
                    </w:p>
                    <w:p w:rsidR="007C3C1A" w:rsidRPr="00F9672D" w:rsidRDefault="007C3C1A" w:rsidP="007C3C1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ascii="SassoonPrimaryInfant" w:hAnsi="SassoonPrimaryInfant"/>
                          <w:sz w:val="40"/>
                          <w:u w:val="single"/>
                        </w:rPr>
                      </w:pPr>
                    </w:p>
                    <w:p w:rsidR="007C3C1A" w:rsidRPr="00F9672D" w:rsidRDefault="007C3C1A" w:rsidP="00F9672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0"/>
                          <w:u w:val="single"/>
                        </w:rPr>
                      </w:pPr>
                    </w:p>
                    <w:p w:rsidR="007C3C1A" w:rsidRPr="00F9672D" w:rsidRDefault="007C3C1A" w:rsidP="007C3C1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rFonts w:ascii="SassoonPrimaryInfant" w:hAnsi="SassoonPrimaryInfant"/>
                          <w:sz w:val="36"/>
                          <w:u w:val="single"/>
                        </w:rPr>
                      </w:pPr>
                    </w:p>
                    <w:p w:rsidR="00F9672D" w:rsidRPr="00F9672D" w:rsidRDefault="002D3FEB" w:rsidP="002D3FEB">
                      <w:pPr>
                        <w:ind w:firstLine="72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Name: ______________________________     </w:t>
                      </w:r>
                      <w:r w:rsidR="00F9672D" w:rsidRPr="00F96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Date:________________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9672D">
        <w:rPr>
          <w:noProof/>
          <w:lang w:eastAsia="en-GB"/>
        </w:rPr>
        <w:drawing>
          <wp:inline distT="0" distB="0" distL="0" distR="0" wp14:anchorId="108E0504" wp14:editId="3363348F">
            <wp:extent cx="6645910" cy="3004357"/>
            <wp:effectExtent l="0" t="0" r="2540" b="5715"/>
            <wp:docPr id="11" name="Picture 11" descr="http://www.qacps.k12.md.us/ces/clipart/Carson%20Dellosa%20Clipart/Carson%20Dellosa%20Back%20to%20School/Images/Black%20and%20White%20Images/Stationery,%20Forms,%20&amp;%20Charts/BORDER_STARS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acps.k12.md.us/ces/clipart/Carson%20Dellosa%20Clipart/Carson%20Dellosa%20Back%20to%20School/Images/Black%20and%20White%20Images/Stationery,%20Forms,%20&amp;%20Charts/BORDER_STARS_BW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0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2D" w:rsidRDefault="00F9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8E40C" wp14:editId="27817C26">
                <wp:simplePos x="0" y="0"/>
                <wp:positionH relativeFrom="column">
                  <wp:posOffset>774065</wp:posOffset>
                </wp:positionH>
                <wp:positionV relativeFrom="paragraph">
                  <wp:posOffset>405765</wp:posOffset>
                </wp:positionV>
                <wp:extent cx="5148648" cy="1403985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6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2D" w:rsidRDefault="00F9672D" w:rsidP="00F9672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2"/>
                                <w:u w:val="single"/>
                              </w:rPr>
                            </w:pPr>
                            <w:r w:rsidRPr="007C3C1A">
                              <w:rPr>
                                <w:rFonts w:ascii="SassoonPrimaryInfant" w:hAnsi="SassoonPrimaryInfant"/>
                                <w:sz w:val="52"/>
                                <w:u w:val="single"/>
                              </w:rPr>
                              <w:t>My ‘Wow Moment’ at home</w:t>
                            </w:r>
                          </w:p>
                          <w:p w:rsidR="00F9672D" w:rsidRPr="00F9672D" w:rsidRDefault="00F9672D" w:rsidP="00F9672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  <w:u w:val="single"/>
                              </w:rPr>
                            </w:pPr>
                          </w:p>
                          <w:p w:rsidR="00F9672D" w:rsidRPr="00F9672D" w:rsidRDefault="00F9672D" w:rsidP="00F9672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u w:val="single"/>
                              </w:rPr>
                            </w:pPr>
                          </w:p>
                          <w:p w:rsidR="00F9672D" w:rsidRPr="00F9672D" w:rsidRDefault="00F9672D" w:rsidP="00F9672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u w:val="single"/>
                              </w:rPr>
                            </w:pPr>
                          </w:p>
                          <w:p w:rsidR="00F9672D" w:rsidRPr="00F9672D" w:rsidRDefault="002D3FEB" w:rsidP="002D3FEB">
                            <w:pPr>
                              <w:ind w:firstLine="72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2D3FE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Name: _______________________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_______     Date:__________</w:t>
                            </w:r>
                            <w:r w:rsidRPr="002D3FE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8E40C" id="_x0000_s1027" type="#_x0000_t202" style="position:absolute;margin-left:60.95pt;margin-top:31.95pt;width:405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" filled="f" stroked="f">
                <v:textbox style="mso-fit-shape-to-text:t">
                  <w:txbxContent>
                    <w:p w:rsidR="00F9672D" w:rsidRDefault="00F9672D" w:rsidP="00F9672D">
                      <w:pPr>
                        <w:jc w:val="center"/>
                        <w:rPr>
                          <w:rFonts w:ascii="SassoonPrimaryInfant" w:hAnsi="SassoonPrimaryInfant"/>
                          <w:sz w:val="52"/>
                          <w:u w:val="single"/>
                        </w:rPr>
                      </w:pPr>
                      <w:r w:rsidRPr="007C3C1A">
                        <w:rPr>
                          <w:rFonts w:ascii="SassoonPrimaryInfant" w:hAnsi="SassoonPrimaryInfant"/>
                          <w:sz w:val="52"/>
                          <w:u w:val="single"/>
                        </w:rPr>
                        <w:t>My ‘Wow Moment’ at home</w:t>
                      </w:r>
                    </w:p>
                    <w:p w:rsidR="00F9672D" w:rsidRPr="00F9672D" w:rsidRDefault="00F9672D" w:rsidP="00F9672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ascii="SassoonPrimaryInfant" w:hAnsi="SassoonPrimaryInfant"/>
                          <w:sz w:val="40"/>
                          <w:u w:val="single"/>
                        </w:rPr>
                      </w:pPr>
                    </w:p>
                    <w:p w:rsidR="00F9672D" w:rsidRPr="00F9672D" w:rsidRDefault="00F9672D" w:rsidP="00F9672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0"/>
                          <w:u w:val="single"/>
                        </w:rPr>
                      </w:pPr>
                    </w:p>
                    <w:p w:rsidR="00F9672D" w:rsidRPr="00F9672D" w:rsidRDefault="00F9672D" w:rsidP="00F9672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rFonts w:ascii="SassoonPrimaryInfant" w:hAnsi="SassoonPrimaryInfant"/>
                          <w:sz w:val="36"/>
                          <w:u w:val="single"/>
                        </w:rPr>
                      </w:pPr>
                    </w:p>
                    <w:p w:rsidR="00F9672D" w:rsidRPr="00F9672D" w:rsidRDefault="002D3FEB" w:rsidP="002D3FEB">
                      <w:pPr>
                        <w:ind w:firstLine="72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2D3FE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Name: _______________________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_______     Date:__________</w:t>
                      </w:r>
                      <w:r w:rsidRPr="002D3FE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D8484D7" wp14:editId="4FE8E713">
            <wp:extent cx="6645910" cy="3004357"/>
            <wp:effectExtent l="0" t="0" r="2540" b="5715"/>
            <wp:docPr id="12" name="Picture 12" descr="http://www.qacps.k12.md.us/ces/clipart/Carson%20Dellosa%20Clipart/Carson%20Dellosa%20Back%20to%20School/Images/Black%20and%20White%20Images/Stationery,%20Forms,%20&amp;%20Charts/BORDER_STARS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acps.k12.md.us/ces/clipart/Carson%20Dellosa%20Clipart/Carson%20Dellosa%20Back%20to%20School/Images/Black%20and%20White%20Images/Stationery,%20Forms,%20&amp;%20Charts/BORDER_STARS_BW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0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51" w:rsidRDefault="00F9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D5715" wp14:editId="0572808C">
                <wp:simplePos x="0" y="0"/>
                <wp:positionH relativeFrom="column">
                  <wp:posOffset>774065</wp:posOffset>
                </wp:positionH>
                <wp:positionV relativeFrom="paragraph">
                  <wp:posOffset>424180</wp:posOffset>
                </wp:positionV>
                <wp:extent cx="5148580" cy="1403985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2D" w:rsidRDefault="00F9672D" w:rsidP="00F9672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2"/>
                                <w:u w:val="single"/>
                              </w:rPr>
                            </w:pPr>
                            <w:r w:rsidRPr="007C3C1A">
                              <w:rPr>
                                <w:rFonts w:ascii="SassoonPrimaryInfant" w:hAnsi="SassoonPrimaryInfant"/>
                                <w:sz w:val="52"/>
                                <w:u w:val="single"/>
                              </w:rPr>
                              <w:t>My ‘Wow Moment’ at home</w:t>
                            </w:r>
                          </w:p>
                          <w:p w:rsidR="00F9672D" w:rsidRPr="00F9672D" w:rsidRDefault="00F9672D" w:rsidP="00F9672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  <w:u w:val="single"/>
                              </w:rPr>
                            </w:pPr>
                          </w:p>
                          <w:p w:rsidR="00F9672D" w:rsidRPr="00F9672D" w:rsidRDefault="00F9672D" w:rsidP="00F9672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u w:val="single"/>
                              </w:rPr>
                            </w:pPr>
                          </w:p>
                          <w:p w:rsidR="00F9672D" w:rsidRPr="00F9672D" w:rsidRDefault="00F9672D" w:rsidP="00F9672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u w:val="single"/>
                              </w:rPr>
                            </w:pPr>
                          </w:p>
                          <w:p w:rsidR="00F9672D" w:rsidRPr="00F9672D" w:rsidRDefault="002D3FEB" w:rsidP="002D3FEB">
                            <w:pPr>
                              <w:ind w:firstLine="72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2D3FE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Name: ______________________________     Date:________________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D5715" id="_x0000_s1028" type="#_x0000_t202" style="position:absolute;margin-left:60.95pt;margin-top:33.4pt;width:405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" filled="f" stroked="f">
                <v:textbox style="mso-fit-shape-to-text:t">
                  <w:txbxContent>
                    <w:p w:rsidR="00F9672D" w:rsidRDefault="00F9672D" w:rsidP="00F9672D">
                      <w:pPr>
                        <w:jc w:val="center"/>
                        <w:rPr>
                          <w:rFonts w:ascii="SassoonPrimaryInfant" w:hAnsi="SassoonPrimaryInfant"/>
                          <w:sz w:val="52"/>
                          <w:u w:val="single"/>
                        </w:rPr>
                      </w:pPr>
                      <w:r w:rsidRPr="007C3C1A">
                        <w:rPr>
                          <w:rFonts w:ascii="SassoonPrimaryInfant" w:hAnsi="SassoonPrimaryInfant"/>
                          <w:sz w:val="52"/>
                          <w:u w:val="single"/>
                        </w:rPr>
                        <w:t>My ‘Wow Moment’ at home</w:t>
                      </w:r>
                    </w:p>
                    <w:p w:rsidR="00F9672D" w:rsidRPr="00F9672D" w:rsidRDefault="00F9672D" w:rsidP="00F9672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ascii="SassoonPrimaryInfant" w:hAnsi="SassoonPrimaryInfant"/>
                          <w:sz w:val="40"/>
                          <w:u w:val="single"/>
                        </w:rPr>
                      </w:pPr>
                    </w:p>
                    <w:p w:rsidR="00F9672D" w:rsidRPr="00F9672D" w:rsidRDefault="00F9672D" w:rsidP="00F9672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0"/>
                          <w:u w:val="single"/>
                        </w:rPr>
                      </w:pPr>
                    </w:p>
                    <w:p w:rsidR="00F9672D" w:rsidRPr="00F9672D" w:rsidRDefault="00F9672D" w:rsidP="00F9672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rFonts w:ascii="SassoonPrimaryInfant" w:hAnsi="SassoonPrimaryInfant"/>
                          <w:sz w:val="36"/>
                          <w:u w:val="single"/>
                        </w:rPr>
                      </w:pPr>
                    </w:p>
                    <w:p w:rsidR="00F9672D" w:rsidRPr="00F9672D" w:rsidRDefault="002D3FEB" w:rsidP="002D3FEB">
                      <w:pPr>
                        <w:ind w:firstLine="72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2D3FE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Name: ______________________________     Date:________________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C3C1A">
        <w:rPr>
          <w:noProof/>
          <w:lang w:eastAsia="en-GB"/>
        </w:rPr>
        <w:drawing>
          <wp:inline distT="0" distB="0" distL="0" distR="0" wp14:anchorId="2A49E887" wp14:editId="706A53E3">
            <wp:extent cx="6648450" cy="3117514"/>
            <wp:effectExtent l="0" t="0" r="0" b="6985"/>
            <wp:docPr id="10" name="Picture 10" descr="http://www.qacps.k12.md.us/ces/clipart/Carson%20Dellosa%20Clipart/Carson%20Dellosa%20Back%20to%20School/Images/Black%20and%20White%20Images/Stationery,%20Forms,%20&amp;%20Charts/BORDER_STARS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acps.k12.md.us/ces/clipart/Carson%20Dellosa%20Clipart/Carson%20Dellosa%20Back%20to%20School/Images/Black%20and%20White%20Images/Stationery,%20Forms,%20&amp;%20Charts/BORDER_STARS_BW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136" cy="312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351" w:rsidSect="007C3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1A"/>
    <w:rsid w:val="002D3FEB"/>
    <w:rsid w:val="00421895"/>
    <w:rsid w:val="00506B62"/>
    <w:rsid w:val="007B0D19"/>
    <w:rsid w:val="007C3C1A"/>
    <w:rsid w:val="00812592"/>
    <w:rsid w:val="009F7895"/>
    <w:rsid w:val="00F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FE5A7-23CD-4BCF-8A18-219D8B97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4E48B5AB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Gray</dc:creator>
  <cp:lastModifiedBy>Dawn Walters</cp:lastModifiedBy>
  <cp:revision>2</cp:revision>
  <cp:lastPrinted>2015-07-14T10:44:00Z</cp:lastPrinted>
  <dcterms:created xsi:type="dcterms:W3CDTF">2020-06-24T14:00:00Z</dcterms:created>
  <dcterms:modified xsi:type="dcterms:W3CDTF">2020-06-24T14:00:00Z</dcterms:modified>
</cp:coreProperties>
</file>