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67" w:rsidRDefault="00C25967" w:rsidP="00C971EE">
      <w:pPr>
        <w:jc w:val="center"/>
        <w:rPr>
          <w:rFonts w:ascii="SassoonPrimaryInfant" w:hAnsi="SassoonPrimaryInfant"/>
          <w:sz w:val="32"/>
        </w:rPr>
      </w:pPr>
      <w:r>
        <w:rPr>
          <w:noProof/>
          <w:color w:val="0000FF"/>
          <w:lang w:eastAsia="en-GB"/>
        </w:rPr>
        <w:drawing>
          <wp:inline distT="0" distB="0" distL="0" distR="0" wp14:anchorId="2B89AB47" wp14:editId="5B7C8E9E">
            <wp:extent cx="4941570" cy="895913"/>
            <wp:effectExtent l="0" t="0" r="0" b="0"/>
            <wp:docPr id="7" name="irc_mi" descr="Image result for lost and fou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st and fou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07"/>
                    <a:stretch/>
                  </pic:blipFill>
                  <pic:spPr bwMode="auto">
                    <a:xfrm>
                      <a:off x="0" y="0"/>
                      <a:ext cx="5057770" cy="9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758" w:rsidRPr="00C25967" w:rsidRDefault="00C25967">
      <w:pPr>
        <w:rPr>
          <w:rFonts w:ascii="SassoonPrimaryInfant" w:hAnsi="SassoonPrimaryInfant"/>
          <w:sz w:val="32"/>
        </w:rPr>
      </w:pPr>
      <w:r w:rsidRPr="00C25967">
        <w:rPr>
          <w:rFonts w:ascii="SassoonPrimaryInfant" w:hAnsi="SassoonPrimaryInfant"/>
          <w:sz w:val="32"/>
        </w:rPr>
        <w:t xml:space="preserve">How do you think the penguin felt at the </w:t>
      </w:r>
      <w:r w:rsidRPr="00C971EE">
        <w:rPr>
          <w:rFonts w:ascii="SassoonPrimaryInfant" w:hAnsi="SassoonPrimaryInfant"/>
          <w:b/>
          <w:i/>
          <w:sz w:val="32"/>
        </w:rPr>
        <w:t>beginning</w:t>
      </w:r>
      <w:r w:rsidRPr="00C25967">
        <w:rPr>
          <w:rFonts w:ascii="SassoonPrimaryInfant" w:hAnsi="SassoonPrimaryInfant"/>
          <w:sz w:val="32"/>
        </w:rPr>
        <w:t xml:space="preserve"> of the story and why?</w:t>
      </w:r>
    </w:p>
    <w:p w:rsidR="00C25967" w:rsidRPr="00C25967" w:rsidRDefault="00C25967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865914" cy="391886"/>
                <wp:effectExtent l="0" t="0" r="30480" b="273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914" cy="391886"/>
                          <a:chOff x="0" y="0"/>
                          <a:chExt cx="4865914" cy="391886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48659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91886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D3273" id="Group 10" o:spid="_x0000_s1026" style="position:absolute;margin-left:0;margin-top:6.6pt;width:383.15pt;height:30.85pt;z-index:251671552" coordsize="48659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">
                <v:line id="Straight Connector 8" o:spid="_x0000_s1027" style="position:absolute;visibility:visible;mso-wrap-style:square" from="0,0" to="486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line id="Straight Connector 9" o:spid="_x0000_s1028" style="position:absolute;visibility:visible;mso-wrap-style:square" from="0,3918" to="48659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C25967" w:rsidRPr="00C25967" w:rsidRDefault="00C25967">
      <w:pPr>
        <w:rPr>
          <w:rFonts w:ascii="SassoonPrimaryInfant" w:hAnsi="SassoonPrimaryInfant"/>
          <w:sz w:val="32"/>
        </w:rPr>
      </w:pPr>
    </w:p>
    <w:p w:rsidR="00C25967" w:rsidRPr="00C25967" w:rsidRDefault="00C25967">
      <w:pPr>
        <w:rPr>
          <w:rFonts w:ascii="SassoonPrimaryInfant" w:hAnsi="SassoonPrimaryInfant"/>
          <w:sz w:val="32"/>
        </w:rPr>
      </w:pPr>
      <w:r w:rsidRPr="00C25967">
        <w:rPr>
          <w:rFonts w:ascii="SassoonPrimaryInfant" w:hAnsi="SassoonPrimaryInfant"/>
          <w:sz w:val="32"/>
        </w:rPr>
        <w:t xml:space="preserve">How do you think the penguin felt in the </w:t>
      </w:r>
      <w:r w:rsidRPr="00C971EE">
        <w:rPr>
          <w:rFonts w:ascii="SassoonPrimaryInfant" w:hAnsi="SassoonPrimaryInfant"/>
          <w:b/>
          <w:i/>
          <w:sz w:val="32"/>
        </w:rPr>
        <w:t>middle</w:t>
      </w:r>
      <w:r w:rsidRPr="00C25967">
        <w:rPr>
          <w:rFonts w:ascii="SassoonPrimaryInfant" w:hAnsi="SassoonPrimaryInfant"/>
          <w:sz w:val="32"/>
        </w:rPr>
        <w:t xml:space="preserve"> of the story and </w:t>
      </w:r>
      <w:bookmarkStart w:id="0" w:name="_GoBack"/>
      <w:bookmarkEnd w:id="0"/>
      <w:r w:rsidRPr="00C25967">
        <w:rPr>
          <w:rFonts w:ascii="SassoonPrimaryInfant" w:hAnsi="SassoonPrimaryInfant"/>
          <w:sz w:val="32"/>
        </w:rPr>
        <w:t>why?</w:t>
      </w:r>
    </w:p>
    <w:p w:rsidR="00C25967" w:rsidRPr="00C25967" w:rsidRDefault="00C25967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DEA2E0" wp14:editId="571B4B22">
                <wp:simplePos x="0" y="0"/>
                <wp:positionH relativeFrom="column">
                  <wp:posOffset>76200</wp:posOffset>
                </wp:positionH>
                <wp:positionV relativeFrom="paragraph">
                  <wp:posOffset>162651</wp:posOffset>
                </wp:positionV>
                <wp:extent cx="4865914" cy="391886"/>
                <wp:effectExtent l="0" t="0" r="30480" b="273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914" cy="391886"/>
                          <a:chOff x="0" y="0"/>
                          <a:chExt cx="4865914" cy="391886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91886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3CA04" id="Group 11" o:spid="_x0000_s1026" style="position:absolute;margin-left:6pt;margin-top:12.8pt;width:383.15pt;height:30.85pt;z-index:251673600" coordsize="48659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">
                <v:line id="Straight Connector 12" o:spid="_x0000_s1027" style="position:absolute;visibility:visible;mso-wrap-style:square" from="0,0" to="486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" strokecolor="windowText" strokeweight=".5pt">
                  <v:stroke joinstyle="miter"/>
                </v:line>
                <v:line id="Straight Connector 13" o:spid="_x0000_s1028" style="position:absolute;visibility:visible;mso-wrap-style:square" from="0,3918" to="48659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</w:p>
    <w:p w:rsidR="00C25967" w:rsidRPr="00C25967" w:rsidRDefault="00C25967">
      <w:pPr>
        <w:rPr>
          <w:rFonts w:ascii="SassoonPrimaryInfant" w:hAnsi="SassoonPrimaryInfant"/>
          <w:sz w:val="32"/>
        </w:rPr>
      </w:pPr>
    </w:p>
    <w:p w:rsidR="00C25967" w:rsidRDefault="00C25967">
      <w:pPr>
        <w:rPr>
          <w:rFonts w:ascii="SassoonPrimaryInfant" w:hAnsi="SassoonPrimaryInfant"/>
          <w:sz w:val="32"/>
        </w:rPr>
      </w:pPr>
      <w:r w:rsidRPr="00C25967">
        <w:rPr>
          <w:rFonts w:ascii="SassoonPrimaryInfant" w:hAnsi="SassoonPrimaryInfant"/>
          <w:sz w:val="32"/>
        </w:rPr>
        <w:t xml:space="preserve">How do you think the penguin felt at the </w:t>
      </w:r>
      <w:r w:rsidRPr="00C971EE">
        <w:rPr>
          <w:rFonts w:ascii="SassoonPrimaryInfant" w:hAnsi="SassoonPrimaryInfant"/>
          <w:b/>
          <w:i/>
          <w:sz w:val="32"/>
        </w:rPr>
        <w:t>end</w:t>
      </w:r>
      <w:r w:rsidRPr="00C25967">
        <w:rPr>
          <w:rFonts w:ascii="SassoonPrimaryInfant" w:hAnsi="SassoonPrimaryInfant"/>
          <w:sz w:val="32"/>
        </w:rPr>
        <w:t xml:space="preserve"> of the story and why?</w:t>
      </w:r>
    </w:p>
    <w:p w:rsidR="00C25967" w:rsidRDefault="00C25967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DEA2E0" wp14:editId="571B4B22">
                <wp:simplePos x="0" y="0"/>
                <wp:positionH relativeFrom="column">
                  <wp:posOffset>76200</wp:posOffset>
                </wp:positionH>
                <wp:positionV relativeFrom="paragraph">
                  <wp:posOffset>119834</wp:posOffset>
                </wp:positionV>
                <wp:extent cx="4865914" cy="391886"/>
                <wp:effectExtent l="0" t="0" r="30480" b="273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914" cy="391886"/>
                          <a:chOff x="0" y="0"/>
                          <a:chExt cx="4865914" cy="391886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91886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18AF3" id="Group 14" o:spid="_x0000_s1026" style="position:absolute;margin-left:6pt;margin-top:9.45pt;width:383.15pt;height:30.85pt;z-index:251675648" coordsize="48659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">
                <v:line id="Straight Connector 15" o:spid="_x0000_s1027" style="position:absolute;visibility:visible;mso-wrap-style:square" from="0,0" to="486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<v:stroke joinstyle="miter"/>
                </v:line>
                <v:line id="Straight Connector 16" o:spid="_x0000_s1028" style="position:absolute;visibility:visible;mso-wrap-style:square" from="0,3918" to="48659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</w:p>
    <w:p w:rsidR="00C25967" w:rsidRDefault="00C25967">
      <w:pPr>
        <w:rPr>
          <w:rFonts w:ascii="SassoonPrimaryInfant" w:hAnsi="SassoonPrimaryInfant"/>
          <w:sz w:val="32"/>
        </w:rPr>
      </w:pPr>
    </w:p>
    <w:p w:rsidR="00C25967" w:rsidRDefault="00C971EE">
      <w:pPr>
        <w:rPr>
          <w:rFonts w:ascii="SassoonPrimaryInfant" w:hAnsi="SassoonPrimaryInfant"/>
          <w:sz w:val="32"/>
        </w:rPr>
      </w:pPr>
      <w:r w:rsidRPr="00C25967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BB78E5" wp14:editId="5719CE0B">
                <wp:simplePos x="0" y="0"/>
                <wp:positionH relativeFrom="column">
                  <wp:posOffset>5083629</wp:posOffset>
                </wp:positionH>
                <wp:positionV relativeFrom="paragraph">
                  <wp:posOffset>456656</wp:posOffset>
                </wp:positionV>
                <wp:extent cx="1164590" cy="151257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 w:rsidP="00C971EE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0B6200A" wp14:editId="05F7D882">
                                  <wp:extent cx="972820" cy="1188655"/>
                                  <wp:effectExtent l="0" t="0" r="0" b="0"/>
                                  <wp:docPr id="27" name="irc_mi" descr="Image result for lost and found book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lost and found book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558" t="10233" r="139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118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B7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pt;margin-top:35.95pt;width:91.7pt;height:119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" stroked="f">
                <v:textbox>
                  <w:txbxContent>
                    <w:p w:rsidR="00C971EE" w:rsidRDefault="00C971EE" w:rsidP="00C971EE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0B6200A" wp14:editId="05F7D882">
                            <wp:extent cx="972820" cy="1188655"/>
                            <wp:effectExtent l="0" t="0" r="0" b="0"/>
                            <wp:docPr id="27" name="irc_mi" descr="Image result for lost and found book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lost and found book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558" t="10233" r="139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2820" cy="118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967">
        <w:rPr>
          <w:rFonts w:ascii="SassoonPrimaryInfant" w:hAnsi="SassoonPrimaryInfant"/>
          <w:sz w:val="32"/>
        </w:rPr>
        <w:t>What places does the boy take the penguin to and why does this not work?</w:t>
      </w:r>
    </w:p>
    <w:p w:rsidR="00C25967" w:rsidRDefault="00C25967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DEA2E0" wp14:editId="571B4B22">
                <wp:simplePos x="0" y="0"/>
                <wp:positionH relativeFrom="column">
                  <wp:posOffset>76200</wp:posOffset>
                </wp:positionH>
                <wp:positionV relativeFrom="paragraph">
                  <wp:posOffset>87086</wp:posOffset>
                </wp:positionV>
                <wp:extent cx="4865914" cy="391886"/>
                <wp:effectExtent l="0" t="0" r="30480" b="273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914" cy="391886"/>
                          <a:chOff x="0" y="0"/>
                          <a:chExt cx="4865914" cy="391886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391886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B4FAB" id="Group 17" o:spid="_x0000_s1026" style="position:absolute;margin-left:6pt;margin-top:6.85pt;width:383.15pt;height:30.85pt;z-index:251677696" coordsize="48659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">
                <v:line id="Straight Connector 18" o:spid="_x0000_s1027" style="position:absolute;visibility:visible;mso-wrap-style:square" from="0,0" to="486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4Q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AVWfpEB9O4FAAD//wMAUEsBAi0AFAAGAAgAAAAhANvh9svuAAAAhQEAABMAAAAAAAAAAAAA&#10;AAAAAAAAAFtDb250ZW50X1R5cGVzXS54bWxQSwECLQAUAAYACAAAACEAWvQsW78AAAAVAQAACwAA&#10;AAAAAAAAAAAAAAAfAQAAX3JlbHMvLnJlbHNQSwECLQAUAAYACAAAACEAuD3eEMMAAADbAAAADwAA&#10;AAAAAAAAAAAAAAAHAgAAZHJzL2Rvd25yZXYueG1sUEsFBgAAAAADAAMAtwAAAPcCAAAAAA==&#10;" strokecolor="windowText" strokeweight=".5pt">
                  <v:stroke joinstyle="miter"/>
                </v:line>
                <v:line id="Straight Connector 19" o:spid="_x0000_s1028" style="position:absolute;visibility:visible;mso-wrap-style:square" from="0,3918" to="48659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</w:p>
    <w:p w:rsidR="00C25967" w:rsidRDefault="00C25967">
      <w:pPr>
        <w:rPr>
          <w:noProof/>
          <w:color w:val="0000FF"/>
          <w:lang w:eastAsia="en-GB"/>
        </w:rPr>
      </w:pPr>
    </w:p>
    <w:p w:rsidR="00C25967" w:rsidRDefault="00C25967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Why </w:t>
      </w:r>
      <w:proofErr w:type="gramStart"/>
      <w:r>
        <w:rPr>
          <w:rFonts w:ascii="SassoonPrimaryInfant" w:hAnsi="SassoonPrimaryInfant"/>
          <w:sz w:val="32"/>
        </w:rPr>
        <w:t>can’t</w:t>
      </w:r>
      <w:proofErr w:type="gramEnd"/>
      <w:r>
        <w:rPr>
          <w:rFonts w:ascii="SassoonPrimaryInfant" w:hAnsi="SassoonPrimaryInfant"/>
          <w:sz w:val="32"/>
        </w:rPr>
        <w:t xml:space="preserve"> the boy sleep</w:t>
      </w:r>
      <w:r w:rsidR="00C971EE">
        <w:rPr>
          <w:rFonts w:ascii="SassoonPrimaryInfant" w:hAnsi="SassoonPrimaryInfant"/>
          <w:sz w:val="32"/>
        </w:rPr>
        <w:t xml:space="preserve"> at the beginning of the story</w:t>
      </w:r>
      <w:r>
        <w:rPr>
          <w:rFonts w:ascii="SassoonPrimaryInfant" w:hAnsi="SassoonPrimaryInfant"/>
          <w:sz w:val="32"/>
        </w:rPr>
        <w:t>?</w:t>
      </w:r>
      <w:r w:rsidR="00C971EE" w:rsidRPr="00C971EE">
        <w:rPr>
          <w:rFonts w:ascii="SassoonPrimaryInfant" w:hAnsi="SassoonPrimaryInfant"/>
          <w:noProof/>
          <w:sz w:val="32"/>
          <w:lang w:eastAsia="en-GB"/>
        </w:rPr>
        <w:t xml:space="preserve"> </w:t>
      </w:r>
    </w:p>
    <w:p w:rsidR="00C25967" w:rsidRDefault="00C25967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DEA2E0" wp14:editId="571B4B22">
                <wp:simplePos x="0" y="0"/>
                <wp:positionH relativeFrom="column">
                  <wp:posOffset>76200</wp:posOffset>
                </wp:positionH>
                <wp:positionV relativeFrom="paragraph">
                  <wp:posOffset>140879</wp:posOffset>
                </wp:positionV>
                <wp:extent cx="4865914" cy="391886"/>
                <wp:effectExtent l="0" t="0" r="30480" b="273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914" cy="391886"/>
                          <a:chOff x="0" y="0"/>
                          <a:chExt cx="4865914" cy="391886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391886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23984" id="Group 20" o:spid="_x0000_s1026" style="position:absolute;margin-left:6pt;margin-top:11.1pt;width:383.15pt;height:30.85pt;z-index:251679744" coordsize="48659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">
                <v:line id="Straight Connector 21" o:spid="_x0000_s1027" style="position:absolute;visibility:visible;mso-wrap-style:square" from="0,0" to="486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<v:stroke joinstyle="miter"/>
                </v:line>
                <v:line id="Straight Connector 22" o:spid="_x0000_s1028" style="position:absolute;visibility:visible;mso-wrap-style:square" from="0,3918" to="48659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</w:p>
    <w:p w:rsidR="00C25967" w:rsidRDefault="00C25967">
      <w:pPr>
        <w:rPr>
          <w:rFonts w:ascii="SassoonPrimaryInfant" w:hAnsi="SassoonPrimaryInfant"/>
          <w:sz w:val="32"/>
        </w:rPr>
      </w:pPr>
    </w:p>
    <w:p w:rsidR="00C25967" w:rsidRDefault="00C971EE">
      <w:pPr>
        <w:rPr>
          <w:rFonts w:ascii="SassoonPrimaryInfant" w:hAnsi="SassoonPrimaryInfant"/>
          <w:sz w:val="32"/>
        </w:rPr>
      </w:pPr>
      <w:r w:rsidRPr="00C25967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BB78E5" wp14:editId="5719CE0B">
                <wp:simplePos x="0" y="0"/>
                <wp:positionH relativeFrom="column">
                  <wp:posOffset>5083175</wp:posOffset>
                </wp:positionH>
                <wp:positionV relativeFrom="paragraph">
                  <wp:posOffset>-47988</wp:posOffset>
                </wp:positionV>
                <wp:extent cx="1164590" cy="151257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 w:rsidP="00C971EE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3C90BE1" wp14:editId="22D97D66">
                                  <wp:extent cx="972768" cy="1050290"/>
                                  <wp:effectExtent l="0" t="0" r="0" b="0"/>
                                  <wp:docPr id="26" name="irc_mi" descr="Image result for lost and found book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lost and found book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08" t="24187" r="514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170" cy="1059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78E5" id="_x0000_s1027" type="#_x0000_t202" style="position:absolute;margin-left:400.25pt;margin-top:-3.8pt;width:91.7pt;height:11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" stroked="f">
                <v:textbox>
                  <w:txbxContent>
                    <w:p w:rsidR="00C971EE" w:rsidRDefault="00C971EE" w:rsidP="00C971EE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3C90BE1" wp14:editId="22D97D66">
                            <wp:extent cx="972768" cy="1050290"/>
                            <wp:effectExtent l="0" t="0" r="0" b="0"/>
                            <wp:docPr id="26" name="irc_mi" descr="Image result for lost and found book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lost and found book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08" t="24187" r="514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1170" cy="1059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967">
        <w:rPr>
          <w:rFonts w:ascii="SassoonPrimaryInfant" w:hAnsi="SassoonPrimaryInfant"/>
          <w:sz w:val="32"/>
        </w:rPr>
        <w:t>What do you think will happen when they get home</w:t>
      </w:r>
      <w:r>
        <w:rPr>
          <w:rFonts w:ascii="SassoonPrimaryInfant" w:hAnsi="SassoonPrimaryInfant"/>
          <w:sz w:val="32"/>
        </w:rPr>
        <w:t xml:space="preserve"> safe after their journey</w:t>
      </w:r>
      <w:r w:rsidR="00C25967">
        <w:rPr>
          <w:rFonts w:ascii="SassoonPrimaryInfant" w:hAnsi="SassoonPrimaryInfant"/>
          <w:sz w:val="32"/>
        </w:rPr>
        <w:t>?</w:t>
      </w:r>
    </w:p>
    <w:p w:rsidR="00C25967" w:rsidRDefault="00C25967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BDEA2E0" wp14:editId="571B4B22">
                <wp:simplePos x="0" y="0"/>
                <wp:positionH relativeFrom="column">
                  <wp:posOffset>0</wp:posOffset>
                </wp:positionH>
                <wp:positionV relativeFrom="paragraph">
                  <wp:posOffset>140880</wp:posOffset>
                </wp:positionV>
                <wp:extent cx="4865914" cy="391886"/>
                <wp:effectExtent l="0" t="0" r="30480" b="273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914" cy="391886"/>
                          <a:chOff x="0" y="0"/>
                          <a:chExt cx="4865914" cy="391886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391886"/>
                            <a:ext cx="486591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2616A" id="Group 23" o:spid="_x0000_s1026" style="position:absolute;margin-left:0;margin-top:11.1pt;width:383.15pt;height:30.85pt;z-index:251681792" coordsize="48659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">
                <v:line id="Straight Connector 24" o:spid="_x0000_s1027" style="position:absolute;visibility:visible;mso-wrap-style:square" from="0,0" to="486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<v:stroke joinstyle="miter"/>
                </v:line>
                <v:line id="Straight Connector 25" o:spid="_x0000_s1028" style="position:absolute;visibility:visible;mso-wrap-style:square" from="0,3918" to="48659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</w:p>
    <w:p w:rsidR="00C25967" w:rsidRDefault="00C25967">
      <w:pPr>
        <w:rPr>
          <w:rFonts w:ascii="SassoonPrimaryInfant" w:hAnsi="SassoonPrimaryInfant"/>
          <w:sz w:val="32"/>
        </w:rPr>
      </w:pPr>
    </w:p>
    <w:p w:rsidR="00C25967" w:rsidRPr="008F0DB3" w:rsidRDefault="00C25967">
      <w:pPr>
        <w:rPr>
          <w:rFonts w:ascii="SassoonPrimaryInfant" w:hAnsi="SassoonPrimaryInfant"/>
          <w:sz w:val="32"/>
          <w:u w:val="single"/>
        </w:rPr>
      </w:pPr>
      <w:r w:rsidRPr="008F0DB3">
        <w:rPr>
          <w:rFonts w:ascii="SassoonPrimaryInfant" w:hAnsi="SassoonPrimaryInfant"/>
          <w:sz w:val="32"/>
          <w:u w:val="single"/>
        </w:rPr>
        <w:lastRenderedPageBreak/>
        <w:t xml:space="preserve">How many other words can you think of to describe these words? Some </w:t>
      </w:r>
      <w:proofErr w:type="gramStart"/>
      <w:r w:rsidRPr="008F0DB3">
        <w:rPr>
          <w:rFonts w:ascii="SassoonPrimaryInfant" w:hAnsi="SassoonPrimaryInfant"/>
          <w:sz w:val="32"/>
          <w:u w:val="single"/>
        </w:rPr>
        <w:t>have been done</w:t>
      </w:r>
      <w:proofErr w:type="gramEnd"/>
      <w:r w:rsidRPr="008F0DB3">
        <w:rPr>
          <w:rFonts w:ascii="SassoonPrimaryInfant" w:hAnsi="SassoonPrimaryInfant"/>
          <w:sz w:val="32"/>
          <w:u w:val="single"/>
        </w:rPr>
        <w:t xml:space="preserve"> for you. </w:t>
      </w:r>
    </w:p>
    <w:p w:rsidR="00C25967" w:rsidRDefault="00C25967">
      <w:pPr>
        <w:rPr>
          <w:rFonts w:ascii="SassoonPrimaryInfant" w:hAnsi="SassoonPrimaryInfant"/>
          <w:sz w:val="32"/>
        </w:rPr>
      </w:pPr>
      <w:r w:rsidRPr="00C25967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1B7A3D" wp14:editId="542D673A">
                <wp:simplePos x="0" y="0"/>
                <wp:positionH relativeFrom="column">
                  <wp:posOffset>4811123</wp:posOffset>
                </wp:positionH>
                <wp:positionV relativeFrom="paragraph">
                  <wp:posOffset>110943</wp:posOffset>
                </wp:positionV>
                <wp:extent cx="696595" cy="326390"/>
                <wp:effectExtent l="0" t="0" r="2730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67" w:rsidRDefault="00C25967" w:rsidP="00C25967">
                            <w:proofErr w:type="gramStart"/>
                            <w:r>
                              <w:t>mean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7A3D" id="_x0000_s1028" type="#_x0000_t202" style="position:absolute;margin-left:378.85pt;margin-top:8.75pt;width:54.85pt;height:2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" strokecolor="window">
                <v:textbox>
                  <w:txbxContent>
                    <w:p w:rsidR="00C25967" w:rsidRDefault="00C25967" w:rsidP="00C25967">
                      <w:proofErr w:type="gramStart"/>
                      <w:r>
                        <w:t>mean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25967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1839322</wp:posOffset>
                </wp:positionH>
                <wp:positionV relativeFrom="paragraph">
                  <wp:posOffset>124823</wp:posOffset>
                </wp:positionV>
                <wp:extent cx="696595" cy="32639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67" w:rsidRDefault="00C25967">
                            <w:proofErr w:type="gramStart"/>
                            <w:r>
                              <w:t>pretty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4.85pt;margin-top:9.85pt;width:54.85pt;height:25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" strokecolor="white [3212]">
                <v:textbox>
                  <w:txbxContent>
                    <w:p w:rsidR="00C25967" w:rsidRDefault="00C25967">
                      <w:proofErr w:type="gramStart"/>
                      <w:r>
                        <w:t>pretty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967" w:rsidRDefault="00C25967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55C3F" wp14:editId="6A509741">
                <wp:simplePos x="0" y="0"/>
                <wp:positionH relativeFrom="column">
                  <wp:posOffset>4463143</wp:posOffset>
                </wp:positionH>
                <wp:positionV relativeFrom="paragraph">
                  <wp:posOffset>146322</wp:posOffset>
                </wp:positionV>
                <wp:extent cx="348343" cy="511629"/>
                <wp:effectExtent l="0" t="38100" r="52070" b="222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343" cy="5116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316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1.45pt;margin-top:11.5pt;width:27.45pt;height:40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1404257</wp:posOffset>
                </wp:positionH>
                <wp:positionV relativeFrom="paragraph">
                  <wp:posOffset>102779</wp:posOffset>
                </wp:positionV>
                <wp:extent cx="348343" cy="511629"/>
                <wp:effectExtent l="0" t="38100" r="52070" b="222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343" cy="511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507C2" id="Straight Arrow Connector 3" o:spid="_x0000_s1026" type="#_x0000_t32" style="position:absolute;margin-left:110.55pt;margin-top:8.1pt;width:27.45pt;height:40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2CDF5" wp14:editId="00640BCC">
                <wp:simplePos x="0" y="0"/>
                <wp:positionH relativeFrom="column">
                  <wp:posOffset>3722733</wp:posOffset>
                </wp:positionH>
                <wp:positionV relativeFrom="paragraph">
                  <wp:posOffset>334736</wp:posOffset>
                </wp:positionV>
                <wp:extent cx="1143000" cy="1132115"/>
                <wp:effectExtent l="19050" t="19050" r="38100" b="30480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32115"/>
                        </a:xfrm>
                        <a:prstGeom prst="star6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967" w:rsidRPr="00C25967" w:rsidRDefault="00C25967" w:rsidP="00C2596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t xml:space="preserve">   </w:t>
                            </w:r>
                            <w:r w:rsidRPr="00C25967">
                              <w:rPr>
                                <w:rFonts w:ascii="SassoonPrimaryInfant" w:hAnsi="SassoonPrimaryInfant"/>
                              </w:rPr>
                              <w:t xml:space="preserve">Unkind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2CDF5" id="6-Point Star 2" o:spid="_x0000_s1030" style="position:absolute;margin-left:293.15pt;margin-top:26.35pt;width:90pt;height:8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1132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" adj="-11796480,,5400" path="m,283029r380997,-5l571500,,762003,283024r380997,5l952506,566058r190494,283028l762003,849091,571500,1132115,380997,849091,,849086,190494,566058,,283029xe" fillcolor="#002060" strokecolor="windowText" strokeweight="1pt">
                <v:stroke joinstyle="miter"/>
                <v:formulas/>
                <v:path arrowok="t" o:connecttype="custom" o:connectlocs="0,283029;380997,283024;571500,0;762003,283024;1143000,283029;952506,566058;1143000,849086;762003,849091;571500,1132115;380997,849091;0,849086;190494,566058;0,283029" o:connectangles="0,0,0,0,0,0,0,0,0,0,0,0,0" textboxrect="0,0,1143000,1132115"/>
                <v:textbox>
                  <w:txbxContent>
                    <w:p w:rsidR="00C25967" w:rsidRPr="00C25967" w:rsidRDefault="00C25967" w:rsidP="00C25967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t xml:space="preserve">   </w:t>
                      </w:r>
                      <w:r w:rsidRPr="00C25967">
                        <w:rPr>
                          <w:rFonts w:ascii="SassoonPrimaryInfant" w:hAnsi="SassoonPrimaryInfant"/>
                        </w:rPr>
                        <w:t xml:space="preserve">Unkind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341720</wp:posOffset>
                </wp:positionV>
                <wp:extent cx="1143000" cy="1132115"/>
                <wp:effectExtent l="19050" t="19050" r="38100" b="30480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32115"/>
                        </a:xfrm>
                        <a:prstGeom prst="star6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967" w:rsidRPr="00C25967" w:rsidRDefault="00C25967" w:rsidP="00C2596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C25967">
                              <w:rPr>
                                <w:rFonts w:ascii="SassoonPrimaryInfant" w:hAnsi="SassoonPrimaryInfant"/>
                              </w:rPr>
                              <w:t>Beautiful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1" o:spid="_x0000_s1031" style="position:absolute;margin-left:48pt;margin-top:26.9pt;width:90pt;height:8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1132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" adj="-11796480,,5400" path="m,283029r380997,-5l571500,,762003,283024r380997,5l952506,566058r190494,283028l762003,849091,571500,1132115,380997,849091,,849086,190494,566058,,283029xe" fillcolor="#002060" strokecolor="black [3213]" strokeweight="1pt">
                <v:stroke joinstyle="miter"/>
                <v:formulas/>
                <v:path arrowok="t" o:connecttype="custom" o:connectlocs="0,283029;380997,283024;571500,0;762003,283024;1143000,283029;952506,566058;1143000,849086;762003,849091;571500,1132115;380997,849091;0,849086;190494,566058;0,283029" o:connectangles="0,0,0,0,0,0,0,0,0,0,0,0,0" textboxrect="0,0,1143000,1132115"/>
                <v:textbox>
                  <w:txbxContent>
                    <w:p w:rsidR="00C25967" w:rsidRPr="00C25967" w:rsidRDefault="00C25967" w:rsidP="00C25967">
                      <w:pPr>
                        <w:rPr>
                          <w:rFonts w:ascii="SassoonPrimaryInfant" w:hAnsi="SassoonPrimaryInfant"/>
                        </w:rPr>
                      </w:pPr>
                      <w:r w:rsidRPr="00C25967">
                        <w:rPr>
                          <w:rFonts w:ascii="SassoonPrimaryInfant" w:hAnsi="SassoonPrimaryInfant"/>
                        </w:rPr>
                        <w:t>Beautiful</w:t>
                      </w:r>
                    </w:p>
                  </w:txbxContent>
                </v:textbox>
              </v:shape>
            </w:pict>
          </mc:Fallback>
        </mc:AlternateContent>
      </w:r>
    </w:p>
    <w:p w:rsidR="00C25967" w:rsidRDefault="00C25967">
      <w:pPr>
        <w:rPr>
          <w:rFonts w:ascii="SassoonPrimaryInfant" w:hAnsi="SassoonPrimaryInfant"/>
          <w:sz w:val="32"/>
        </w:rPr>
      </w:pPr>
    </w:p>
    <w:p w:rsidR="00C25967" w:rsidRDefault="00C25967">
      <w:pPr>
        <w:rPr>
          <w:rFonts w:ascii="SassoonPrimaryInfant" w:hAnsi="SassoonPrimaryInfant"/>
          <w:sz w:val="32"/>
        </w:rPr>
      </w:pPr>
    </w:p>
    <w:p w:rsidR="00C25967" w:rsidRDefault="00C25967">
      <w:pPr>
        <w:rPr>
          <w:rFonts w:ascii="SassoonPrimaryInfant" w:hAnsi="SassoonPrimaryInfant"/>
          <w:sz w:val="32"/>
        </w:rPr>
      </w:pPr>
    </w:p>
    <w:p w:rsidR="00C25967" w:rsidRDefault="00C25967">
      <w:pPr>
        <w:rPr>
          <w:rFonts w:ascii="SassoonPrimaryInfant" w:hAnsi="SassoonPrimaryInfant"/>
          <w:sz w:val="32"/>
        </w:rPr>
      </w:pPr>
    </w:p>
    <w:p w:rsidR="00C25967" w:rsidRPr="008F0DB3" w:rsidRDefault="00C971EE">
      <w:pPr>
        <w:rPr>
          <w:rFonts w:ascii="SassoonPrimaryInfant" w:hAnsi="SassoonPrimaryInfant"/>
          <w:sz w:val="32"/>
          <w:u w:val="single"/>
        </w:rPr>
      </w:pPr>
      <w:r w:rsidRPr="008F0DB3">
        <w:rPr>
          <w:rFonts w:ascii="SassoonPrimaryInfant" w:hAnsi="SassoonPrimaryInfant"/>
          <w:sz w:val="32"/>
          <w:u w:val="single"/>
        </w:rPr>
        <w:t>Match the rhyming words up.</w:t>
      </w:r>
    </w:p>
    <w:p w:rsidR="00C971EE" w:rsidRDefault="00C971EE">
      <w:pPr>
        <w:rPr>
          <w:rFonts w:ascii="SassoonPrimaryInfant" w:hAnsi="SassoonPrimaryInfant"/>
          <w:sz w:val="32"/>
        </w:rPr>
      </w:pPr>
      <w:r w:rsidRPr="00C971EE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26BD7F" wp14:editId="794096E3">
                <wp:simplePos x="0" y="0"/>
                <wp:positionH relativeFrom="column">
                  <wp:posOffset>1901462</wp:posOffset>
                </wp:positionH>
                <wp:positionV relativeFrom="paragraph">
                  <wp:posOffset>59055</wp:posOffset>
                </wp:positionV>
                <wp:extent cx="1719580" cy="3080385"/>
                <wp:effectExtent l="0" t="0" r="13970" b="2476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Throw </w:t>
                            </w:r>
                          </w:p>
                          <w:p w:rsid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Dial</w:t>
                            </w:r>
                          </w:p>
                          <w:p w:rsid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Thing </w:t>
                            </w:r>
                          </w:p>
                          <w:p w:rsid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Send</w:t>
                            </w:r>
                          </w:p>
                          <w:p w:rsid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Socks</w:t>
                            </w:r>
                          </w:p>
                          <w:p w:rsid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Chip</w:t>
                            </w:r>
                          </w:p>
                          <w:p w:rsid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Mind </w:t>
                            </w:r>
                          </w:p>
                          <w:p w:rsid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Dolly</w:t>
                            </w:r>
                          </w:p>
                          <w:p w:rsidR="00C971EE" w:rsidRPr="00C971EE" w:rsidRDefault="00C971EE" w:rsidP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Bad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BD7F" id="_x0000_s1032" type="#_x0000_t202" style="position:absolute;margin-left:149.7pt;margin-top:4.65pt;width:135.4pt;height:242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" strokecolor="white [3212]">
                <v:textbox>
                  <w:txbxContent>
                    <w:p w:rsid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Throw </w:t>
                      </w:r>
                    </w:p>
                    <w:p w:rsid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Dial</w:t>
                      </w:r>
                    </w:p>
                    <w:p w:rsid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Thing </w:t>
                      </w:r>
                    </w:p>
                    <w:p w:rsid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Send</w:t>
                      </w:r>
                    </w:p>
                    <w:p w:rsid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Socks</w:t>
                      </w:r>
                    </w:p>
                    <w:p w:rsid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Chip</w:t>
                      </w:r>
                    </w:p>
                    <w:p w:rsid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Mind </w:t>
                      </w:r>
                    </w:p>
                    <w:p w:rsid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Dolly</w:t>
                      </w:r>
                    </w:p>
                    <w:p w:rsidR="00C971EE" w:rsidRPr="00C971EE" w:rsidRDefault="00C971EE" w:rsidP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Bad 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71EE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68671</wp:posOffset>
                </wp:positionV>
                <wp:extent cx="1719580" cy="3080385"/>
                <wp:effectExtent l="0" t="0" r="13970" b="247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Friend</w:t>
                            </w:r>
                          </w:p>
                          <w:p w:rsid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Flip </w:t>
                            </w:r>
                          </w:p>
                          <w:p w:rsid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Kind</w:t>
                            </w:r>
                          </w:p>
                          <w:p w:rsid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Sad</w:t>
                            </w:r>
                          </w:p>
                          <w:p w:rsid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Trolley </w:t>
                            </w:r>
                          </w:p>
                          <w:p w:rsid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Smile</w:t>
                            </w:r>
                          </w:p>
                          <w:p w:rsid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Box </w:t>
                            </w:r>
                          </w:p>
                          <w:p w:rsid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Dough </w:t>
                            </w:r>
                          </w:p>
                          <w:p w:rsidR="00C971EE" w:rsidRPr="00C971EE" w:rsidRDefault="00C971E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55pt;margin-top:5.4pt;width:135.4pt;height:242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" strokecolor="white [3212]">
                <v:textbox>
                  <w:txbxContent>
                    <w:p w:rsid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Friend</w:t>
                      </w:r>
                    </w:p>
                    <w:p w:rsid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Flip </w:t>
                      </w:r>
                    </w:p>
                    <w:p w:rsid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Kind</w:t>
                      </w:r>
                    </w:p>
                    <w:p w:rsid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Sad</w:t>
                      </w:r>
                    </w:p>
                    <w:p w:rsid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Trolley </w:t>
                      </w:r>
                    </w:p>
                    <w:p w:rsid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Smile</w:t>
                      </w:r>
                    </w:p>
                    <w:p w:rsid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Box </w:t>
                      </w:r>
                    </w:p>
                    <w:p w:rsid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Dough </w:t>
                      </w:r>
                    </w:p>
                    <w:p w:rsidR="00C971EE" w:rsidRPr="00C971EE" w:rsidRDefault="00C971E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Ring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EE" w:rsidRDefault="00C971EE">
      <w:pPr>
        <w:rPr>
          <w:rFonts w:ascii="SassoonPrimaryInfant" w:hAnsi="SassoonPrimaryInfant"/>
          <w:sz w:val="32"/>
        </w:rPr>
      </w:pPr>
    </w:p>
    <w:p w:rsidR="00C971EE" w:rsidRDefault="00C971EE">
      <w:pPr>
        <w:rPr>
          <w:rFonts w:ascii="SassoonPrimaryInfant" w:hAnsi="SassoonPrimaryInfant"/>
          <w:sz w:val="32"/>
        </w:rPr>
      </w:pPr>
    </w:p>
    <w:p w:rsidR="00C971EE" w:rsidRDefault="00C971EE">
      <w:pPr>
        <w:rPr>
          <w:rFonts w:ascii="SassoonPrimaryInfant" w:hAnsi="SassoonPrimaryInfant"/>
          <w:sz w:val="32"/>
        </w:rPr>
      </w:pPr>
    </w:p>
    <w:p w:rsidR="00C971EE" w:rsidRDefault="00C971EE">
      <w:pPr>
        <w:rPr>
          <w:rFonts w:ascii="SassoonPrimaryInfant" w:hAnsi="SassoonPrimaryInfant"/>
          <w:sz w:val="32"/>
        </w:rPr>
      </w:pPr>
    </w:p>
    <w:p w:rsidR="00C971EE" w:rsidRDefault="00C971EE">
      <w:pPr>
        <w:rPr>
          <w:rFonts w:ascii="SassoonPrimaryInfant" w:hAnsi="SassoonPrimaryInfant"/>
          <w:sz w:val="32"/>
        </w:rPr>
      </w:pPr>
    </w:p>
    <w:p w:rsidR="00C971EE" w:rsidRDefault="00C971EE">
      <w:pPr>
        <w:rPr>
          <w:rFonts w:ascii="SassoonPrimaryInfant" w:hAnsi="SassoonPrimaryInfant"/>
          <w:sz w:val="32"/>
        </w:rPr>
      </w:pPr>
    </w:p>
    <w:p w:rsidR="00C971EE" w:rsidRDefault="00C971EE">
      <w:pPr>
        <w:rPr>
          <w:rFonts w:ascii="SassoonPrimaryInfant" w:hAnsi="SassoonPrimaryInfant"/>
          <w:sz w:val="32"/>
        </w:rPr>
      </w:pPr>
    </w:p>
    <w:p w:rsidR="00C971EE" w:rsidRDefault="00C971EE">
      <w:pPr>
        <w:rPr>
          <w:rFonts w:ascii="SassoonPrimaryInfant" w:hAnsi="SassoonPrimaryInfant"/>
          <w:sz w:val="32"/>
        </w:rPr>
      </w:pPr>
    </w:p>
    <w:p w:rsidR="00C971EE" w:rsidRPr="008F0DB3" w:rsidRDefault="00C971EE">
      <w:pPr>
        <w:rPr>
          <w:rFonts w:ascii="SassoonPrimaryInfant" w:hAnsi="SassoonPrimaryInfant"/>
          <w:sz w:val="32"/>
          <w:u w:val="single"/>
        </w:rPr>
      </w:pPr>
      <w:r w:rsidRPr="008F0DB3">
        <w:rPr>
          <w:rFonts w:ascii="SassoonPrimaryInfant" w:hAnsi="SassoonPrimaryInfant"/>
          <w:sz w:val="32"/>
          <w:u w:val="single"/>
        </w:rPr>
        <w:t xml:space="preserve">Draw a picture of what comes into your mind when you see these words. </w:t>
      </w:r>
    </w:p>
    <w:p w:rsidR="00C971EE" w:rsidRPr="008F0DB3" w:rsidRDefault="00C971EE">
      <w:pPr>
        <w:rPr>
          <w:rFonts w:ascii="SassoonPrimaryInfant" w:hAnsi="SassoonPrimaryInfant"/>
          <w:i/>
          <w:sz w:val="32"/>
        </w:rPr>
      </w:pPr>
      <w:r w:rsidRPr="008F0DB3">
        <w:rPr>
          <w:rFonts w:ascii="SassoonPrimaryInfant" w:hAnsi="SassoonPrimaryInfant"/>
          <w:i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5CD071C" wp14:editId="0596A134">
                <wp:simplePos x="0" y="0"/>
                <wp:positionH relativeFrom="column">
                  <wp:posOffset>4572000</wp:posOffset>
                </wp:positionH>
                <wp:positionV relativeFrom="paragraph">
                  <wp:posOffset>435156</wp:posOffset>
                </wp:positionV>
                <wp:extent cx="1055914" cy="1197428"/>
                <wp:effectExtent l="0" t="0" r="11430" b="2222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914" cy="119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 w:rsidP="00C97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071C" id="_x0000_s1034" type="#_x0000_t202" style="position:absolute;margin-left:5in;margin-top:34.25pt;width:83.15pt;height:94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">
                <v:textbox>
                  <w:txbxContent>
                    <w:p w:rsidR="00C971EE" w:rsidRDefault="00C971EE" w:rsidP="00C971EE"/>
                  </w:txbxContent>
                </v:textbox>
                <w10:wrap type="square"/>
              </v:shape>
            </w:pict>
          </mc:Fallback>
        </mc:AlternateContent>
      </w:r>
      <w:r w:rsidRPr="008F0DB3">
        <w:rPr>
          <w:rFonts w:ascii="SassoonPrimaryInfant" w:hAnsi="SassoonPrimaryInfant"/>
          <w:i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CD071C" wp14:editId="0596A134">
                <wp:simplePos x="0" y="0"/>
                <wp:positionH relativeFrom="column">
                  <wp:posOffset>3407773</wp:posOffset>
                </wp:positionH>
                <wp:positionV relativeFrom="paragraph">
                  <wp:posOffset>435156</wp:posOffset>
                </wp:positionV>
                <wp:extent cx="1055914" cy="1197428"/>
                <wp:effectExtent l="0" t="0" r="11430" b="222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914" cy="119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 w:rsidP="00C97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071C" id="_x0000_s1035" type="#_x0000_t202" style="position:absolute;margin-left:268.35pt;margin-top:34.25pt;width:83.15pt;height:94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KLJgIAAE8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">
                <v:textbox>
                  <w:txbxContent>
                    <w:p w:rsidR="00C971EE" w:rsidRDefault="00C971EE" w:rsidP="00C971EE"/>
                  </w:txbxContent>
                </v:textbox>
                <w10:wrap type="square"/>
              </v:shape>
            </w:pict>
          </mc:Fallback>
        </mc:AlternateContent>
      </w:r>
      <w:r w:rsidRPr="008F0DB3">
        <w:rPr>
          <w:rFonts w:ascii="SassoonPrimaryInfant" w:hAnsi="SassoonPrimaryInfant"/>
          <w:i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CD071C" wp14:editId="0596A134">
                <wp:simplePos x="0" y="0"/>
                <wp:positionH relativeFrom="column">
                  <wp:posOffset>2220686</wp:posOffset>
                </wp:positionH>
                <wp:positionV relativeFrom="paragraph">
                  <wp:posOffset>435338</wp:posOffset>
                </wp:positionV>
                <wp:extent cx="1055914" cy="1197428"/>
                <wp:effectExtent l="0" t="0" r="11430" b="222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914" cy="119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 w:rsidP="00C97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071C" id="_x0000_s1036" type="#_x0000_t202" style="position:absolute;margin-left:174.85pt;margin-top:34.3pt;width:83.15pt;height:9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">
                <v:textbox>
                  <w:txbxContent>
                    <w:p w:rsidR="00C971EE" w:rsidRDefault="00C971EE" w:rsidP="00C971EE"/>
                  </w:txbxContent>
                </v:textbox>
                <w10:wrap type="square"/>
              </v:shape>
            </w:pict>
          </mc:Fallback>
        </mc:AlternateContent>
      </w:r>
      <w:r w:rsidRPr="008F0DB3">
        <w:rPr>
          <w:rFonts w:ascii="SassoonPrimaryInfant" w:hAnsi="SassoonPrimaryInfant"/>
          <w:i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CD071C" wp14:editId="0596A134">
                <wp:simplePos x="0" y="0"/>
                <wp:positionH relativeFrom="column">
                  <wp:posOffset>1065711</wp:posOffset>
                </wp:positionH>
                <wp:positionV relativeFrom="paragraph">
                  <wp:posOffset>435338</wp:posOffset>
                </wp:positionV>
                <wp:extent cx="1055914" cy="1197428"/>
                <wp:effectExtent l="0" t="0" r="11430" b="222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914" cy="119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 w:rsidP="00C97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071C" id="_x0000_s1037" type="#_x0000_t202" style="position:absolute;margin-left:83.9pt;margin-top:34.3pt;width:83.15pt;height:9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">
                <v:textbox>
                  <w:txbxContent>
                    <w:p w:rsidR="00C971EE" w:rsidRDefault="00C971EE" w:rsidP="00C971EE"/>
                  </w:txbxContent>
                </v:textbox>
                <w10:wrap type="square"/>
              </v:shape>
            </w:pict>
          </mc:Fallback>
        </mc:AlternateContent>
      </w:r>
      <w:r w:rsidRPr="008F0DB3">
        <w:rPr>
          <w:rFonts w:ascii="SassoonPrimaryInfant" w:hAnsi="SassoonPrimaryInfant"/>
          <w:i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-97609</wp:posOffset>
                </wp:positionH>
                <wp:positionV relativeFrom="paragraph">
                  <wp:posOffset>434975</wp:posOffset>
                </wp:positionV>
                <wp:extent cx="1055914" cy="1197428"/>
                <wp:effectExtent l="0" t="0" r="11430" b="222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914" cy="119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EE" w:rsidRDefault="00C97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7.7pt;margin-top:34.25pt;width:83.15pt;height:9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BK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">
                <v:textbox>
                  <w:txbxContent>
                    <w:p w:rsidR="00C971EE" w:rsidRDefault="00C971EE"/>
                  </w:txbxContent>
                </v:textbox>
                <w10:wrap type="square"/>
              </v:shape>
            </w:pict>
          </mc:Fallback>
        </mc:AlternateContent>
      </w:r>
      <w:r w:rsidR="008F0DB3" w:rsidRPr="008F0DB3">
        <w:rPr>
          <w:rFonts w:ascii="SassoonPrimaryInfant" w:hAnsi="SassoonPrimaryInfant"/>
          <w:i/>
          <w:sz w:val="32"/>
        </w:rPr>
        <w:t xml:space="preserve">  </w:t>
      </w:r>
      <w:r w:rsidRPr="008F0DB3">
        <w:rPr>
          <w:rFonts w:ascii="SassoonPrimaryInfant" w:hAnsi="SassoonPrimaryInfant"/>
          <w:i/>
          <w:sz w:val="32"/>
        </w:rPr>
        <w:t xml:space="preserve"> </w:t>
      </w:r>
      <w:proofErr w:type="gramStart"/>
      <w:r w:rsidRPr="008F0DB3">
        <w:rPr>
          <w:rFonts w:ascii="SassoonPrimaryInfant" w:hAnsi="SassoonPrimaryInfant"/>
          <w:i/>
          <w:sz w:val="32"/>
        </w:rPr>
        <w:t>caring</w:t>
      </w:r>
      <w:proofErr w:type="gramEnd"/>
      <w:r w:rsidRPr="008F0DB3">
        <w:rPr>
          <w:rFonts w:ascii="SassoonPrimaryInfant" w:hAnsi="SassoonPrimaryInfant"/>
          <w:i/>
          <w:sz w:val="32"/>
        </w:rPr>
        <w:t xml:space="preserve">         creative          lazy            respect       perseverance </w:t>
      </w:r>
    </w:p>
    <w:sectPr w:rsidR="00C971EE" w:rsidRPr="008F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7"/>
    <w:rsid w:val="001D477E"/>
    <w:rsid w:val="008F0DB3"/>
    <w:rsid w:val="00955B7F"/>
    <w:rsid w:val="00C25967"/>
    <w:rsid w:val="00C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6C68"/>
  <w15:chartTrackingRefBased/>
  <w15:docId w15:val="{B898B03A-EB20-471A-B95C-925B3F62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2-8_GxOnaAhUCvRQKHQZ4DI4QjRx6BAgBEAU&amp;url=https://www.thebookchook.com/2013/02/childrens-book-review-lost-and-found.html&amp;psig=AOvVaw2rrXP5S83ek03hGTxcok4S&amp;ust=152543666480452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0ysi5w-naAhWIaRQKHUOZCR0QjRx6BAgBEAU&amp;url=https://www.waterstones.com/book/lost-and-found/oliver-jeffers/9780007150366&amp;psig=AOvVaw3ubEn2iwD8kT467TvzJvLa&amp;ust=15254363671121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8D5066EB</Template>
  <TotalTime>23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Binns</dc:creator>
  <cp:keywords/>
  <dc:description/>
  <cp:lastModifiedBy>Ashleigh Binns</cp:lastModifiedBy>
  <cp:revision>1</cp:revision>
  <cp:lastPrinted>2018-05-03T12:37:00Z</cp:lastPrinted>
  <dcterms:created xsi:type="dcterms:W3CDTF">2018-05-03T12:12:00Z</dcterms:created>
  <dcterms:modified xsi:type="dcterms:W3CDTF">2018-05-03T12:37:00Z</dcterms:modified>
</cp:coreProperties>
</file>